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8D" w:rsidRPr="00460BE9" w:rsidRDefault="00EE018D" w:rsidP="00EE0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018D" w:rsidRPr="0024428D" w:rsidRDefault="00EE018D" w:rsidP="00EE018D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4428D">
        <w:rPr>
          <w:rFonts w:ascii="Times New Roman" w:hAnsi="Times New Roman" w:cs="Times New Roman"/>
          <w:b/>
          <w:sz w:val="48"/>
          <w:szCs w:val="28"/>
        </w:rPr>
        <w:t>ÉRTESÍTÉS</w:t>
      </w:r>
    </w:p>
    <w:p w:rsidR="0024428D" w:rsidRDefault="0024428D" w:rsidP="00EE018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428D" w:rsidRPr="00460BE9" w:rsidRDefault="0024428D" w:rsidP="00EE018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018D" w:rsidRPr="00460BE9" w:rsidRDefault="00EE018D" w:rsidP="00EE018D">
      <w:pPr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b/>
          <w:sz w:val="28"/>
          <w:szCs w:val="28"/>
        </w:rPr>
        <w:t>Tisztelt Fogyasztók!</w:t>
      </w:r>
    </w:p>
    <w:p w:rsidR="00EE018D" w:rsidRDefault="00EE018D" w:rsidP="00EE018D">
      <w:pPr>
        <w:rPr>
          <w:rFonts w:ascii="Times New Roman" w:hAnsi="Times New Roman" w:cs="Times New Roman"/>
          <w:b/>
          <w:sz w:val="28"/>
          <w:szCs w:val="28"/>
        </w:rPr>
      </w:pPr>
    </w:p>
    <w:p w:rsidR="0024428D" w:rsidRDefault="0024428D" w:rsidP="00EE018D">
      <w:pPr>
        <w:rPr>
          <w:rFonts w:ascii="Times New Roman" w:hAnsi="Times New Roman" w:cs="Times New Roman"/>
          <w:b/>
          <w:sz w:val="28"/>
          <w:szCs w:val="28"/>
        </w:rPr>
      </w:pPr>
    </w:p>
    <w:p w:rsidR="0024428D" w:rsidRPr="00460BE9" w:rsidRDefault="0024428D" w:rsidP="00EE018D">
      <w:pPr>
        <w:rPr>
          <w:rFonts w:ascii="Times New Roman" w:hAnsi="Times New Roman" w:cs="Times New Roman"/>
          <w:b/>
          <w:sz w:val="28"/>
          <w:szCs w:val="28"/>
        </w:rPr>
      </w:pPr>
    </w:p>
    <w:p w:rsidR="00516504" w:rsidRDefault="00516504" w:rsidP="0051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2017. augusztus 21</w:t>
      </w:r>
      <w:r w:rsidRPr="00235254">
        <w:rPr>
          <w:b/>
          <w:sz w:val="32"/>
          <w:szCs w:val="32"/>
        </w:rPr>
        <w:t>.</w:t>
      </w:r>
      <w:r w:rsidR="0081172E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augusztus 25. időszakban</w:t>
      </w:r>
    </w:p>
    <w:p w:rsidR="00516504" w:rsidRPr="00235254" w:rsidRDefault="00516504" w:rsidP="00516504">
      <w:pPr>
        <w:jc w:val="center"/>
        <w:rPr>
          <w:b/>
          <w:sz w:val="32"/>
          <w:szCs w:val="32"/>
        </w:rPr>
      </w:pPr>
      <w:r w:rsidRPr="00235254">
        <w:rPr>
          <w:b/>
          <w:sz w:val="32"/>
          <w:szCs w:val="32"/>
        </w:rPr>
        <w:t>08.00 - 16.00 óra között</w:t>
      </w:r>
    </w:p>
    <w:p w:rsidR="00516504" w:rsidRDefault="00516504" w:rsidP="00516504">
      <w:pPr>
        <w:jc w:val="center"/>
        <w:rPr>
          <w:b/>
          <w:sz w:val="28"/>
          <w:szCs w:val="28"/>
        </w:rPr>
      </w:pPr>
    </w:p>
    <w:p w:rsidR="00516504" w:rsidRDefault="00516504" w:rsidP="00516504">
      <w:pPr>
        <w:jc w:val="center"/>
        <w:rPr>
          <w:b/>
          <w:sz w:val="28"/>
          <w:szCs w:val="28"/>
        </w:rPr>
      </w:pPr>
    </w:p>
    <w:p w:rsidR="00516504" w:rsidRDefault="00516504" w:rsidP="00516504">
      <w:pPr>
        <w:rPr>
          <w:b/>
          <w:sz w:val="28"/>
          <w:szCs w:val="28"/>
        </w:rPr>
      </w:pPr>
    </w:p>
    <w:p w:rsidR="00516504" w:rsidRDefault="00516504" w:rsidP="00516504">
      <w:pPr>
        <w:jc w:val="both"/>
        <w:rPr>
          <w:sz w:val="28"/>
          <w:szCs w:val="28"/>
        </w:rPr>
      </w:pPr>
      <w:r>
        <w:rPr>
          <w:sz w:val="28"/>
          <w:szCs w:val="28"/>
        </w:rPr>
        <w:t>Délegyháza</w:t>
      </w:r>
      <w:r w:rsidRPr="00235254">
        <w:rPr>
          <w:sz w:val="28"/>
          <w:szCs w:val="28"/>
        </w:rPr>
        <w:t xml:space="preserve"> ter</w:t>
      </w:r>
      <w:r>
        <w:rPr>
          <w:sz w:val="28"/>
          <w:szCs w:val="28"/>
        </w:rPr>
        <w:t>ületén az ivóvíz gerinchálózat</w:t>
      </w:r>
      <w:r w:rsidRPr="00235254">
        <w:rPr>
          <w:sz w:val="28"/>
          <w:szCs w:val="28"/>
        </w:rPr>
        <w:t xml:space="preserve"> hálózat </w:t>
      </w:r>
      <w:r>
        <w:rPr>
          <w:sz w:val="28"/>
          <w:szCs w:val="28"/>
        </w:rPr>
        <w:t>mosatás /tisztítás</w:t>
      </w:r>
      <w:r w:rsidRPr="00235254">
        <w:rPr>
          <w:sz w:val="28"/>
          <w:szCs w:val="28"/>
        </w:rPr>
        <w:t>/</w:t>
      </w:r>
      <w:r>
        <w:rPr>
          <w:sz w:val="28"/>
          <w:szCs w:val="28"/>
        </w:rPr>
        <w:t xml:space="preserve"> III. ütem</w:t>
      </w:r>
      <w:r w:rsidRPr="00235254">
        <w:rPr>
          <w:sz w:val="28"/>
          <w:szCs w:val="28"/>
        </w:rPr>
        <w:t xml:space="preserve"> </w:t>
      </w:r>
      <w:r>
        <w:rPr>
          <w:sz w:val="28"/>
          <w:szCs w:val="28"/>
        </w:rPr>
        <w:t>munkálatait</w:t>
      </w:r>
      <w:r w:rsidRPr="00235254">
        <w:rPr>
          <w:sz w:val="28"/>
          <w:szCs w:val="28"/>
        </w:rPr>
        <w:t xml:space="preserve"> vég</w:t>
      </w:r>
      <w:r>
        <w:rPr>
          <w:sz w:val="28"/>
          <w:szCs w:val="28"/>
        </w:rPr>
        <w:t>ezzü</w:t>
      </w:r>
      <w:r w:rsidRPr="00235254">
        <w:rPr>
          <w:sz w:val="28"/>
          <w:szCs w:val="28"/>
        </w:rPr>
        <w:t>k.</w:t>
      </w:r>
    </w:p>
    <w:p w:rsidR="00516504" w:rsidRDefault="00516504" w:rsidP="00516504">
      <w:pPr>
        <w:jc w:val="both"/>
        <w:rPr>
          <w:sz w:val="28"/>
          <w:szCs w:val="28"/>
        </w:rPr>
      </w:pPr>
      <w:r w:rsidRPr="00235254">
        <w:rPr>
          <w:sz w:val="28"/>
          <w:szCs w:val="28"/>
        </w:rPr>
        <w:t>A munkálatok m</w:t>
      </w:r>
      <w:r>
        <w:rPr>
          <w:sz w:val="28"/>
          <w:szCs w:val="28"/>
        </w:rPr>
        <w:t xml:space="preserve">iatt az </w:t>
      </w:r>
      <w:r w:rsidRPr="00516504">
        <w:rPr>
          <w:b/>
          <w:sz w:val="28"/>
          <w:szCs w:val="28"/>
          <w:u w:val="single"/>
        </w:rPr>
        <w:t>EGÉSZ TELEPÜLÉSEN SZAKASZOSAN,</w:t>
      </w:r>
      <w:r>
        <w:rPr>
          <w:sz w:val="28"/>
          <w:szCs w:val="28"/>
        </w:rPr>
        <w:t xml:space="preserve"> de kiemelten alábbi utcákban és térségében:</w:t>
      </w:r>
    </w:p>
    <w:p w:rsidR="00516504" w:rsidRDefault="00516504" w:rsidP="00516504">
      <w:pPr>
        <w:jc w:val="both"/>
        <w:rPr>
          <w:sz w:val="28"/>
          <w:szCs w:val="28"/>
        </w:rPr>
      </w:pPr>
      <w:r w:rsidRPr="00516504">
        <w:rPr>
          <w:b/>
          <w:i/>
          <w:sz w:val="28"/>
          <w:szCs w:val="28"/>
        </w:rPr>
        <w:t xml:space="preserve">Rákóczi u., Dózsa </w:t>
      </w:r>
      <w:proofErr w:type="spellStart"/>
      <w:r w:rsidRPr="00516504">
        <w:rPr>
          <w:b/>
          <w:i/>
          <w:sz w:val="28"/>
          <w:szCs w:val="28"/>
        </w:rPr>
        <w:t>Gy</w:t>
      </w:r>
      <w:proofErr w:type="spellEnd"/>
      <w:r w:rsidRPr="00516504">
        <w:rPr>
          <w:b/>
          <w:i/>
          <w:sz w:val="28"/>
          <w:szCs w:val="28"/>
        </w:rPr>
        <w:t xml:space="preserve">. </w:t>
      </w:r>
      <w:proofErr w:type="gramStart"/>
      <w:r w:rsidRPr="00516504">
        <w:rPr>
          <w:b/>
          <w:i/>
          <w:sz w:val="28"/>
          <w:szCs w:val="28"/>
        </w:rPr>
        <w:t>u.</w:t>
      </w:r>
      <w:proofErr w:type="gramEnd"/>
      <w:r w:rsidRPr="00516504">
        <w:rPr>
          <w:b/>
          <w:i/>
          <w:sz w:val="28"/>
          <w:szCs w:val="28"/>
        </w:rPr>
        <w:t xml:space="preserve">, Árpád u., Táncsics M. u., Jókai u., Vörösmarty u., Kossuth L. u., Berzsenyi u., Ady E. </w:t>
      </w:r>
      <w:proofErr w:type="gramStart"/>
      <w:r w:rsidRPr="00516504">
        <w:rPr>
          <w:b/>
          <w:i/>
          <w:sz w:val="28"/>
          <w:szCs w:val="28"/>
        </w:rPr>
        <w:t>u.</w:t>
      </w:r>
      <w:proofErr w:type="gramEnd"/>
      <w:r w:rsidRPr="00516504">
        <w:rPr>
          <w:b/>
          <w:i/>
          <w:sz w:val="28"/>
          <w:szCs w:val="28"/>
        </w:rPr>
        <w:t xml:space="preserve">, Kinizsi u., Arany J. </w:t>
      </w:r>
      <w:proofErr w:type="gramStart"/>
      <w:r w:rsidRPr="00516504">
        <w:rPr>
          <w:b/>
          <w:i/>
          <w:sz w:val="28"/>
          <w:szCs w:val="28"/>
        </w:rPr>
        <w:t>u.</w:t>
      </w:r>
      <w:proofErr w:type="gramEnd"/>
      <w:r w:rsidRPr="00516504">
        <w:rPr>
          <w:b/>
          <w:i/>
          <w:sz w:val="28"/>
          <w:szCs w:val="28"/>
        </w:rPr>
        <w:t xml:space="preserve">, Móra F. </w:t>
      </w:r>
      <w:proofErr w:type="gramStart"/>
      <w:r w:rsidRPr="00516504">
        <w:rPr>
          <w:b/>
          <w:i/>
          <w:sz w:val="28"/>
          <w:szCs w:val="28"/>
        </w:rPr>
        <w:t>u.</w:t>
      </w:r>
      <w:proofErr w:type="gramEnd"/>
      <w:r w:rsidRPr="00516504">
        <w:rPr>
          <w:b/>
          <w:i/>
          <w:sz w:val="28"/>
          <w:szCs w:val="28"/>
        </w:rPr>
        <w:t xml:space="preserve">, József A. </w:t>
      </w:r>
      <w:proofErr w:type="gramStart"/>
      <w:r w:rsidRPr="00516504">
        <w:rPr>
          <w:b/>
          <w:i/>
          <w:sz w:val="28"/>
          <w:szCs w:val="28"/>
        </w:rPr>
        <w:t>u.</w:t>
      </w:r>
      <w:proofErr w:type="gramEnd"/>
      <w:r w:rsidRPr="00516504">
        <w:rPr>
          <w:b/>
          <w:i/>
          <w:sz w:val="28"/>
          <w:szCs w:val="28"/>
        </w:rPr>
        <w:t xml:space="preserve">, Jókai u., Gizella u., Európa u., Deák F. </w:t>
      </w:r>
      <w:proofErr w:type="gramStart"/>
      <w:r w:rsidRPr="00516504">
        <w:rPr>
          <w:b/>
          <w:i/>
          <w:sz w:val="28"/>
          <w:szCs w:val="28"/>
        </w:rPr>
        <w:t>u.</w:t>
      </w:r>
      <w:proofErr w:type="gramEnd"/>
      <w:r w:rsidRPr="00516504">
        <w:rPr>
          <w:b/>
          <w:i/>
          <w:sz w:val="28"/>
          <w:szCs w:val="28"/>
        </w:rPr>
        <w:t>, Gábor Á. u., Széchenyi u., Vásárhelyi P. u., Tompa M. u., Csobogó köz, Csermely u., Csepp köz, Szabadság tér, Kastély köz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időszakos vízhiány</w:t>
      </w:r>
      <w:r w:rsidRPr="00235254">
        <w:rPr>
          <w:sz w:val="28"/>
          <w:szCs w:val="28"/>
        </w:rPr>
        <w:t xml:space="preserve"> és vízzavarosság várható.</w:t>
      </w:r>
    </w:p>
    <w:p w:rsidR="00516504" w:rsidRPr="00235254" w:rsidRDefault="00516504" w:rsidP="005165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Az időszakos vízhiány várható időtartama 1-4 óra.</w:t>
      </w:r>
    </w:p>
    <w:p w:rsidR="00EE018D" w:rsidRPr="00460BE9" w:rsidRDefault="00EE018D" w:rsidP="00EE018D">
      <w:pPr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E018D" w:rsidRPr="00460BE9" w:rsidRDefault="00EE018D" w:rsidP="00EE018D">
      <w:pPr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Megértésüket és türelmüket köszönjük.</w:t>
      </w:r>
    </w:p>
    <w:p w:rsidR="00EE018D" w:rsidRPr="00460BE9" w:rsidRDefault="00EE018D" w:rsidP="00EE0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8D" w:rsidRPr="00460BE9" w:rsidRDefault="00EE018D" w:rsidP="00EE018D">
      <w:pPr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Dunavarsány 2017.08.</w:t>
      </w:r>
      <w:r w:rsidR="00460BE9" w:rsidRPr="00460BE9">
        <w:rPr>
          <w:rFonts w:ascii="Times New Roman" w:hAnsi="Times New Roman" w:cs="Times New Roman"/>
          <w:sz w:val="28"/>
          <w:szCs w:val="28"/>
        </w:rPr>
        <w:t>1</w:t>
      </w:r>
      <w:r w:rsidR="00516504">
        <w:rPr>
          <w:rFonts w:ascii="Times New Roman" w:hAnsi="Times New Roman" w:cs="Times New Roman"/>
          <w:sz w:val="28"/>
          <w:szCs w:val="28"/>
        </w:rPr>
        <w:t>5</w:t>
      </w:r>
      <w:r w:rsidRPr="00460BE9">
        <w:rPr>
          <w:rFonts w:ascii="Times New Roman" w:hAnsi="Times New Roman" w:cs="Times New Roman"/>
          <w:sz w:val="28"/>
          <w:szCs w:val="28"/>
        </w:rPr>
        <w:t>.</w:t>
      </w:r>
    </w:p>
    <w:p w:rsidR="000E27F6" w:rsidRDefault="000E27F6" w:rsidP="000E2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28D" w:rsidRDefault="0024428D" w:rsidP="000E2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7F6" w:rsidRPr="00460BE9" w:rsidRDefault="00EE018D" w:rsidP="000E27F6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ab/>
      </w:r>
      <w:r w:rsidRPr="00460BE9">
        <w:rPr>
          <w:rFonts w:ascii="Times New Roman" w:hAnsi="Times New Roman" w:cs="Times New Roman"/>
          <w:sz w:val="28"/>
          <w:szCs w:val="28"/>
        </w:rPr>
        <w:tab/>
      </w:r>
      <w:r w:rsidR="000E27F6" w:rsidRPr="00460BE9">
        <w:rPr>
          <w:rFonts w:ascii="Times New Roman" w:hAnsi="Times New Roman" w:cs="Times New Roman"/>
          <w:sz w:val="28"/>
          <w:szCs w:val="28"/>
        </w:rPr>
        <w:t>Tisztelettel:</w:t>
      </w:r>
    </w:p>
    <w:p w:rsidR="000E27F6" w:rsidRPr="00EE018D" w:rsidRDefault="000E27F6" w:rsidP="000E27F6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7DC9" w:rsidRPr="00EE018D" w:rsidRDefault="0024428D" w:rsidP="0024428D">
      <w:pPr>
        <w:rPr>
          <w:rFonts w:ascii="Times New Roman" w:hAnsi="Times New Roman" w:cs="Times New Roman"/>
          <w:sz w:val="28"/>
          <w:szCs w:val="28"/>
        </w:rPr>
      </w:pPr>
      <w:r w:rsidRPr="00EE018D">
        <w:rPr>
          <w:rFonts w:ascii="Times New Roman" w:hAnsi="Times New Roman" w:cs="Times New Roman"/>
          <w:noProof/>
          <w:sz w:val="28"/>
          <w:szCs w:val="28"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21493</wp:posOffset>
                </wp:positionV>
                <wp:extent cx="2754236" cy="977462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236" cy="977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C5" w:rsidRPr="000347C5" w:rsidRDefault="000347C5" w:rsidP="000E27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0347C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Istenes Attila</w:t>
                            </w:r>
                          </w:p>
                          <w:p w:rsidR="000E27F6" w:rsidRPr="00EE018D" w:rsidRDefault="000E27F6" w:rsidP="000E27F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E018D">
                              <w:rPr>
                                <w:rFonts w:ascii="Times New Roman" w:hAnsi="Times New Roman"/>
                                <w:sz w:val="28"/>
                              </w:rPr>
                              <w:t>Üzemigazgató</w:t>
                            </w:r>
                          </w:p>
                          <w:p w:rsidR="000E27F6" w:rsidRPr="00EE018D" w:rsidRDefault="000E27F6" w:rsidP="000E27F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E018D">
                              <w:rPr>
                                <w:rFonts w:ascii="Times New Roman" w:hAnsi="Times New Roman"/>
                                <w:sz w:val="28"/>
                              </w:rPr>
                              <w:t>DPMV Zrt.</w:t>
                            </w:r>
                          </w:p>
                          <w:p w:rsidR="000E27F6" w:rsidRPr="00EE018D" w:rsidRDefault="000E27F6" w:rsidP="000E27F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E018D">
                              <w:rPr>
                                <w:rFonts w:ascii="Times New Roman" w:hAnsi="Times New Roman"/>
                                <w:sz w:val="28"/>
                              </w:rPr>
                              <w:t>Dunavarsányi Üzemigazgatóság</w:t>
                            </w:r>
                          </w:p>
                          <w:p w:rsidR="000E27F6" w:rsidRPr="00EE018D" w:rsidRDefault="000E27F6" w:rsidP="000E27F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65.65pt;margin-top:1.7pt;width:216.85pt;height:7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" filled="f" stroked="f" strokeweight=".5pt">
                <v:textbox>
                  <w:txbxContent>
                    <w:p w:rsidR="000347C5" w:rsidRPr="000347C5" w:rsidRDefault="000347C5" w:rsidP="000E27F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0347C5">
                        <w:rPr>
                          <w:rFonts w:ascii="Times New Roman" w:hAnsi="Times New Roman"/>
                          <w:b/>
                          <w:sz w:val="28"/>
                        </w:rPr>
                        <w:t>Istenes Attila</w:t>
                      </w:r>
                    </w:p>
                    <w:p w:rsidR="000E27F6" w:rsidRPr="00EE018D" w:rsidRDefault="000E27F6" w:rsidP="000E27F6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E018D">
                        <w:rPr>
                          <w:rFonts w:ascii="Times New Roman" w:hAnsi="Times New Roman"/>
                          <w:sz w:val="28"/>
                        </w:rPr>
                        <w:t>Üzemigazgató</w:t>
                      </w:r>
                    </w:p>
                    <w:p w:rsidR="000E27F6" w:rsidRPr="00EE018D" w:rsidRDefault="000E27F6" w:rsidP="000E27F6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E018D">
                        <w:rPr>
                          <w:rFonts w:ascii="Times New Roman" w:hAnsi="Times New Roman"/>
                          <w:sz w:val="28"/>
                        </w:rPr>
                        <w:t>DPMV Zrt.</w:t>
                      </w:r>
                    </w:p>
                    <w:p w:rsidR="000E27F6" w:rsidRPr="00EE018D" w:rsidRDefault="000E27F6" w:rsidP="000E27F6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E018D">
                        <w:rPr>
                          <w:rFonts w:ascii="Times New Roman" w:hAnsi="Times New Roman"/>
                          <w:sz w:val="28"/>
                        </w:rPr>
                        <w:t>Dunavarsányi Üzemigazgatóság</w:t>
                      </w:r>
                    </w:p>
                    <w:p w:rsidR="000E27F6" w:rsidRPr="00EE018D" w:rsidRDefault="000E27F6" w:rsidP="000E27F6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7DC9" w:rsidRPr="00EE018D" w:rsidSect="0024428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323" w:right="850" w:bottom="2127" w:left="850" w:header="454" w:footer="85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18" w:rsidRDefault="00D92618" w:rsidP="00381D9A">
      <w:r>
        <w:separator/>
      </w:r>
    </w:p>
  </w:endnote>
  <w:endnote w:type="continuationSeparator" w:id="0">
    <w:p w:rsidR="00D92618" w:rsidRDefault="00D92618" w:rsidP="0038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0F" w:rsidRPr="00E27802" w:rsidRDefault="00CE000F" w:rsidP="00AA10B3">
    <w:pPr>
      <w:pStyle w:val="Szvegtrzs"/>
      <w:pBdr>
        <w:top w:val="single" w:sz="12" w:space="0" w:color="365F91" w:themeColor="accent1" w:themeShade="BF"/>
      </w:pBdr>
      <w:spacing w:after="0"/>
      <w:jc w:val="center"/>
      <w:rPr>
        <w:rFonts w:ascii="Arial" w:hAnsi="Arial"/>
        <w:sz w:val="20"/>
        <w:szCs w:val="20"/>
      </w:rPr>
    </w:pPr>
    <w:r w:rsidRPr="00E27802">
      <w:rPr>
        <w:rFonts w:ascii="Arial" w:hAnsi="Arial"/>
        <w:b/>
        <w:sz w:val="20"/>
        <w:szCs w:val="20"/>
      </w:rPr>
      <w:t>Adószám:</w:t>
    </w:r>
    <w:r w:rsidRPr="00E27802">
      <w:rPr>
        <w:rFonts w:ascii="Arial" w:hAnsi="Arial"/>
        <w:sz w:val="20"/>
        <w:szCs w:val="20"/>
      </w:rPr>
      <w:t xml:space="preserve"> 23967531-2-13 </w:t>
    </w:r>
    <w:r w:rsidRPr="00E27802">
      <w:rPr>
        <w:rFonts w:ascii="Arial" w:hAnsi="Arial"/>
        <w:b/>
        <w:sz w:val="20"/>
        <w:szCs w:val="20"/>
      </w:rPr>
      <w:t>Cégjegyzékszám:</w:t>
    </w:r>
    <w:r w:rsidRPr="00E27802">
      <w:rPr>
        <w:rFonts w:ascii="Arial" w:hAnsi="Arial"/>
        <w:sz w:val="20"/>
        <w:szCs w:val="20"/>
      </w:rPr>
      <w:t xml:space="preserve"> 13-10-041281</w:t>
    </w:r>
  </w:p>
  <w:p w:rsidR="00CE000F" w:rsidRPr="00E27802" w:rsidRDefault="00CE000F" w:rsidP="00CE000F">
    <w:pPr>
      <w:pStyle w:val="Szvegtrzs"/>
      <w:spacing w:after="0"/>
      <w:jc w:val="center"/>
      <w:rPr>
        <w:rFonts w:ascii="Arial" w:hAnsi="Arial"/>
        <w:sz w:val="20"/>
        <w:szCs w:val="20"/>
      </w:rPr>
    </w:pPr>
    <w:r w:rsidRPr="00E27802">
      <w:rPr>
        <w:rFonts w:ascii="Arial" w:hAnsi="Arial"/>
        <w:b/>
        <w:sz w:val="20"/>
        <w:szCs w:val="20"/>
      </w:rPr>
      <w:t>Telefon:</w:t>
    </w:r>
    <w:r w:rsidRPr="00E27802">
      <w:rPr>
        <w:rFonts w:ascii="Arial" w:hAnsi="Arial"/>
        <w:sz w:val="20"/>
        <w:szCs w:val="20"/>
      </w:rPr>
      <w:t xml:space="preserve"> 06-29-340-010 </w:t>
    </w:r>
    <w:r w:rsidRPr="00E27802">
      <w:rPr>
        <w:rFonts w:ascii="Arial" w:hAnsi="Arial"/>
        <w:b/>
        <w:sz w:val="20"/>
        <w:szCs w:val="20"/>
      </w:rPr>
      <w:t>Fax:</w:t>
    </w:r>
    <w:r w:rsidRPr="00E27802">
      <w:rPr>
        <w:rFonts w:ascii="Arial" w:hAnsi="Arial"/>
        <w:sz w:val="20"/>
        <w:szCs w:val="20"/>
      </w:rPr>
      <w:t xml:space="preserve"> 06-29-341-518</w:t>
    </w:r>
  </w:p>
  <w:p w:rsidR="00CE000F" w:rsidRPr="00E27802" w:rsidRDefault="00CE000F" w:rsidP="00CE000F">
    <w:pPr>
      <w:pStyle w:val="Szvegtrzs"/>
      <w:spacing w:after="0"/>
      <w:jc w:val="center"/>
      <w:rPr>
        <w:sz w:val="20"/>
        <w:szCs w:val="20"/>
      </w:rPr>
    </w:pPr>
    <w:r w:rsidRPr="00E27802">
      <w:rPr>
        <w:rFonts w:ascii="Arial" w:hAnsi="Arial"/>
        <w:b/>
        <w:sz w:val="20"/>
        <w:szCs w:val="20"/>
      </w:rPr>
      <w:t>Web:</w:t>
    </w:r>
    <w:r w:rsidRPr="00E27802">
      <w:rPr>
        <w:rFonts w:ascii="Arial" w:hAnsi="Arial"/>
        <w:sz w:val="20"/>
        <w:szCs w:val="20"/>
      </w:rPr>
      <w:t xml:space="preserve"> </w:t>
    </w:r>
    <w:hyperlink r:id="rId1">
      <w:r w:rsidRPr="00E27802">
        <w:rPr>
          <w:rStyle w:val="Internet-hivatkozs"/>
          <w:rFonts w:ascii="Arial" w:hAnsi="Arial"/>
          <w:sz w:val="20"/>
          <w:szCs w:val="20"/>
        </w:rPr>
        <w:t>http://www.dpmv.hu</w:t>
      </w:r>
    </w:hyperlink>
  </w:p>
  <w:p w:rsidR="00CE000F" w:rsidRPr="00E27802" w:rsidRDefault="00CE000F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18" w:rsidRDefault="00D92618" w:rsidP="00381D9A">
      <w:r>
        <w:separator/>
      </w:r>
    </w:p>
  </w:footnote>
  <w:footnote w:type="continuationSeparator" w:id="0">
    <w:p w:rsidR="00D92618" w:rsidRDefault="00D92618" w:rsidP="0038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D0" w:rsidRDefault="00250FFE">
    <w:pPr>
      <w:pStyle w:val="lfej"/>
    </w:pPr>
    <w:r>
      <w:rPr>
        <w:noProof/>
        <w:lang w:eastAsia="hu-H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63094" o:spid="_x0000_s2050" type="#_x0000_t75" style="position:absolute;margin-left:0;margin-top:0;width:506.4pt;height:363.35pt;z-index:-251657216;mso-position-horizontal:center;mso-position-horizontal-relative:margin;mso-position-vertical:center;mso-position-vertical-relative:margin" o:allowincell="f">
          <v:imagedata r:id="rId1" o:title="DPMV_logo_feliratNelkul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3"/>
      <w:gridCol w:w="3853"/>
      <w:gridCol w:w="4252"/>
    </w:tblGrid>
    <w:tr w:rsidR="00381D9A" w:rsidTr="0024428D">
      <w:trPr>
        <w:trHeight w:val="1296"/>
      </w:trPr>
      <w:tc>
        <w:tcPr>
          <w:tcW w:w="2133" w:type="dxa"/>
          <w:shd w:val="clear" w:color="auto" w:fill="auto"/>
        </w:tcPr>
        <w:p w:rsidR="00381D9A" w:rsidRDefault="0022430F" w:rsidP="0022430F">
          <w:pPr>
            <w:pStyle w:val="Tblzattartalom"/>
          </w:pPr>
          <w:r>
            <w:rPr>
              <w:noProof/>
              <w:lang w:eastAsia="hu-HU" w:bidi="ar-SA"/>
            </w:rPr>
            <w:drawing>
              <wp:inline distT="0" distB="0" distL="0" distR="0">
                <wp:extent cx="839585" cy="743989"/>
                <wp:effectExtent l="19050" t="0" r="0" b="0"/>
                <wp:docPr id="19" name="Kép 2" descr="dpmv_logo_felirattal_kic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pmv_logo_felirattal_kics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585" cy="74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3" w:type="dxa"/>
          <w:shd w:val="clear" w:color="auto" w:fill="auto"/>
        </w:tcPr>
        <w:p w:rsidR="00381D9A" w:rsidRDefault="00903E5C" w:rsidP="004A5E90">
          <w:pPr>
            <w:pStyle w:val="Szvegtrzs"/>
            <w:spacing w:after="0" w:line="240" w:lineRule="auto"/>
            <w:rPr>
              <w:rFonts w:ascii="Arial Black" w:hAnsi="Arial Black"/>
              <w:sz w:val="20"/>
              <w:szCs w:val="20"/>
            </w:rPr>
          </w:pPr>
          <w:r>
            <w:rPr>
              <w:rFonts w:ascii="Arial Black" w:hAnsi="Arial Black"/>
              <w:sz w:val="20"/>
              <w:szCs w:val="20"/>
            </w:rPr>
            <w:t>Dél-Pest Megyei Víziközmű</w:t>
          </w:r>
        </w:p>
        <w:p w:rsidR="00381D9A" w:rsidRDefault="00903E5C" w:rsidP="004A5E90">
          <w:pPr>
            <w:pStyle w:val="Szvegtrzs"/>
            <w:spacing w:after="0" w:line="240" w:lineRule="auto"/>
            <w:rPr>
              <w:rFonts w:ascii="Arial Black" w:hAnsi="Arial Black"/>
              <w:sz w:val="20"/>
              <w:szCs w:val="20"/>
            </w:rPr>
          </w:pPr>
          <w:r>
            <w:rPr>
              <w:rFonts w:ascii="Arial Black" w:hAnsi="Arial Black"/>
              <w:sz w:val="20"/>
              <w:szCs w:val="20"/>
            </w:rPr>
            <w:t>Szolgáltató Zrt.</w:t>
          </w:r>
        </w:p>
        <w:p w:rsidR="00381D9A" w:rsidRDefault="00903E5C">
          <w:pPr>
            <w:pStyle w:val="Szvegtrzs"/>
            <w:spacing w:after="0"/>
            <w:rPr>
              <w:rFonts w:ascii="Arial;sans-serif" w:hAnsi="Arial;sans-serif" w:hint="eastAsia"/>
              <w:sz w:val="20"/>
            </w:rPr>
          </w:pPr>
          <w:r>
            <w:rPr>
              <w:rFonts w:ascii="Arial;sans-serif" w:hAnsi="Arial;sans-serif"/>
              <w:sz w:val="20"/>
            </w:rPr>
            <w:t>2360 Gyál,</w:t>
          </w:r>
        </w:p>
        <w:p w:rsidR="00381D9A" w:rsidRDefault="00903E5C">
          <w:pPr>
            <w:pStyle w:val="Szvegtrzs"/>
            <w:spacing w:after="0"/>
          </w:pPr>
          <w:r>
            <w:rPr>
              <w:rFonts w:ascii="Arial;sans-serif" w:hAnsi="Arial;sans-serif"/>
              <w:sz w:val="20"/>
            </w:rPr>
            <w:t>Kőrösi út 190.</w:t>
          </w:r>
        </w:p>
      </w:tc>
      <w:tc>
        <w:tcPr>
          <w:tcW w:w="4252" w:type="dxa"/>
          <w:shd w:val="clear" w:color="auto" w:fill="auto"/>
          <w:vAlign w:val="center"/>
        </w:tcPr>
        <w:p w:rsidR="00381D9A" w:rsidRDefault="00BC7188" w:rsidP="00903E5C">
          <w:pPr>
            <w:pStyle w:val="Tblzattartalom"/>
            <w:spacing w:line="480" w:lineRule="auto"/>
            <w:jc w:val="right"/>
          </w:pPr>
          <w:r>
            <w:rPr>
              <w:noProof/>
              <w:lang w:eastAsia="hu-HU" w:bidi="ar-SA"/>
            </w:rPr>
            <w:drawing>
              <wp:inline distT="0" distB="0" distL="0" distR="0">
                <wp:extent cx="1512444" cy="316006"/>
                <wp:effectExtent l="19050" t="0" r="0" b="0"/>
                <wp:docPr id="20" name="Kép 1" descr="Marton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ton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813" cy="315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1D9A" w:rsidRDefault="00250FFE" w:rsidP="00DB693E">
    <w:pPr>
      <w:pStyle w:val="lfej1"/>
      <w:pBdr>
        <w:bottom w:val="single" w:sz="12" w:space="1" w:color="0070C0"/>
      </w:pBdr>
      <w:rPr>
        <w:sz w:val="12"/>
        <w:szCs w:val="12"/>
      </w:rPr>
    </w:pPr>
    <w:r>
      <w:rPr>
        <w:noProof/>
        <w:lang w:eastAsia="hu-H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63095" o:spid="_x0000_s2052" type="#_x0000_t75" style="position:absolute;margin-left:0;margin-top:0;width:653.95pt;height:363.35pt;z-index:-251656192;mso-position-horizontal:center;mso-position-horizontal-relative:margin;mso-position-vertical:center;mso-position-vertical-relative:margin" o:allowincell="f">
          <v:imagedata r:id="rId3" o:title="DPMV_logo_feliratNelkul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D0" w:rsidRDefault="00250FFE">
    <w:pPr>
      <w:pStyle w:val="lfej"/>
    </w:pPr>
    <w:r>
      <w:rPr>
        <w:noProof/>
        <w:lang w:eastAsia="hu-H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63093" o:spid="_x0000_s2049" type="#_x0000_t75" style="position:absolute;margin-left:0;margin-top:0;width:506.4pt;height:363.35pt;z-index:-251658240;mso-position-horizontal:center;mso-position-horizontal-relative:margin;mso-position-vertical:center;mso-position-vertical-relative:margin" o:allowincell="f">
          <v:imagedata r:id="rId1" o:title="DPMV_logo_feliratNelkul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5F7"/>
    <w:multiLevelType w:val="hybridMultilevel"/>
    <w:tmpl w:val="6AB63E22"/>
    <w:lvl w:ilvl="0" w:tplc="AFF830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58B"/>
    <w:multiLevelType w:val="hybridMultilevel"/>
    <w:tmpl w:val="EA9E6DE0"/>
    <w:lvl w:ilvl="0" w:tplc="79DEC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59A0"/>
    <w:multiLevelType w:val="hybridMultilevel"/>
    <w:tmpl w:val="A4F82F82"/>
    <w:lvl w:ilvl="0" w:tplc="9E722256">
      <w:start w:val="113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7770A"/>
    <w:multiLevelType w:val="hybridMultilevel"/>
    <w:tmpl w:val="3B4885C4"/>
    <w:lvl w:ilvl="0" w:tplc="A0C4FC5C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  <w:sz w:val="16"/>
      </w:rPr>
    </w:lvl>
    <w:lvl w:ilvl="1" w:tplc="040E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" w15:restartNumberingAfterBreak="0">
    <w:nsid w:val="3F9155AA"/>
    <w:multiLevelType w:val="hybridMultilevel"/>
    <w:tmpl w:val="583EB27C"/>
    <w:lvl w:ilvl="0" w:tplc="C51EA7A8">
      <w:numFmt w:val="bullet"/>
      <w:lvlText w:val="-"/>
      <w:lvlJc w:val="left"/>
      <w:pPr>
        <w:ind w:left="720" w:hanging="360"/>
      </w:pPr>
      <w:rPr>
        <w:rFonts w:ascii="Cambria" w:eastAsia="SimSun" w:hAnsi="Cambria" w:cs="Lucida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4DF8"/>
    <w:multiLevelType w:val="hybridMultilevel"/>
    <w:tmpl w:val="5134C7BE"/>
    <w:lvl w:ilvl="0" w:tplc="43A6A062">
      <w:start w:val="4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6D"/>
    <w:rsid w:val="00014A90"/>
    <w:rsid w:val="000347C5"/>
    <w:rsid w:val="00035AF3"/>
    <w:rsid w:val="00036E84"/>
    <w:rsid w:val="00045E36"/>
    <w:rsid w:val="0006786D"/>
    <w:rsid w:val="000C4824"/>
    <w:rsid w:val="000E27F6"/>
    <w:rsid w:val="000F21BE"/>
    <w:rsid w:val="00107038"/>
    <w:rsid w:val="00114C21"/>
    <w:rsid w:val="00133259"/>
    <w:rsid w:val="001354A2"/>
    <w:rsid w:val="00140138"/>
    <w:rsid w:val="00176352"/>
    <w:rsid w:val="001C5A7C"/>
    <w:rsid w:val="001E7769"/>
    <w:rsid w:val="0022006D"/>
    <w:rsid w:val="00222B92"/>
    <w:rsid w:val="0022430F"/>
    <w:rsid w:val="0023704B"/>
    <w:rsid w:val="0024428D"/>
    <w:rsid w:val="00250FFE"/>
    <w:rsid w:val="00253B8E"/>
    <w:rsid w:val="00290A43"/>
    <w:rsid w:val="00296F92"/>
    <w:rsid w:val="002D54D1"/>
    <w:rsid w:val="003154A5"/>
    <w:rsid w:val="0032298C"/>
    <w:rsid w:val="00345101"/>
    <w:rsid w:val="00364240"/>
    <w:rsid w:val="0037183C"/>
    <w:rsid w:val="00381BAE"/>
    <w:rsid w:val="00381D9A"/>
    <w:rsid w:val="00397FB2"/>
    <w:rsid w:val="003D2841"/>
    <w:rsid w:val="00420832"/>
    <w:rsid w:val="00425466"/>
    <w:rsid w:val="00427DC9"/>
    <w:rsid w:val="004306C4"/>
    <w:rsid w:val="00430E6F"/>
    <w:rsid w:val="004414F5"/>
    <w:rsid w:val="00456DAC"/>
    <w:rsid w:val="00460BE9"/>
    <w:rsid w:val="00483BB0"/>
    <w:rsid w:val="004A5E90"/>
    <w:rsid w:val="004C197C"/>
    <w:rsid w:val="004E56C1"/>
    <w:rsid w:val="00504D4D"/>
    <w:rsid w:val="00511CE0"/>
    <w:rsid w:val="00516504"/>
    <w:rsid w:val="00544F1B"/>
    <w:rsid w:val="00545519"/>
    <w:rsid w:val="00555A30"/>
    <w:rsid w:val="00573271"/>
    <w:rsid w:val="00593A74"/>
    <w:rsid w:val="005963AC"/>
    <w:rsid w:val="00597D51"/>
    <w:rsid w:val="005B5752"/>
    <w:rsid w:val="005C0901"/>
    <w:rsid w:val="005C5A48"/>
    <w:rsid w:val="006C5D8E"/>
    <w:rsid w:val="006D1053"/>
    <w:rsid w:val="006D3A40"/>
    <w:rsid w:val="006D7B58"/>
    <w:rsid w:val="00714C0A"/>
    <w:rsid w:val="0072010E"/>
    <w:rsid w:val="0072099C"/>
    <w:rsid w:val="0072198E"/>
    <w:rsid w:val="007320A5"/>
    <w:rsid w:val="00753F3D"/>
    <w:rsid w:val="00764293"/>
    <w:rsid w:val="0077675C"/>
    <w:rsid w:val="00795F8C"/>
    <w:rsid w:val="007A35D1"/>
    <w:rsid w:val="007D00E8"/>
    <w:rsid w:val="007E5C24"/>
    <w:rsid w:val="00806B64"/>
    <w:rsid w:val="0081172E"/>
    <w:rsid w:val="00811DDD"/>
    <w:rsid w:val="00842EF1"/>
    <w:rsid w:val="00872469"/>
    <w:rsid w:val="008A3738"/>
    <w:rsid w:val="00903E5C"/>
    <w:rsid w:val="009666D0"/>
    <w:rsid w:val="009A2E73"/>
    <w:rsid w:val="009D6032"/>
    <w:rsid w:val="009E0499"/>
    <w:rsid w:val="00A2281B"/>
    <w:rsid w:val="00A442BE"/>
    <w:rsid w:val="00A82E63"/>
    <w:rsid w:val="00AA10B3"/>
    <w:rsid w:val="00AB13B4"/>
    <w:rsid w:val="00AE0610"/>
    <w:rsid w:val="00AE0F9D"/>
    <w:rsid w:val="00AF5EEB"/>
    <w:rsid w:val="00B0648C"/>
    <w:rsid w:val="00B4007B"/>
    <w:rsid w:val="00B55E8B"/>
    <w:rsid w:val="00BB535D"/>
    <w:rsid w:val="00BC3CC2"/>
    <w:rsid w:val="00BC7188"/>
    <w:rsid w:val="00C01E98"/>
    <w:rsid w:val="00C143DA"/>
    <w:rsid w:val="00C50177"/>
    <w:rsid w:val="00C568A2"/>
    <w:rsid w:val="00C678F4"/>
    <w:rsid w:val="00CC29F7"/>
    <w:rsid w:val="00CC2E82"/>
    <w:rsid w:val="00CC33D4"/>
    <w:rsid w:val="00CC4829"/>
    <w:rsid w:val="00CD0E00"/>
    <w:rsid w:val="00CD4F65"/>
    <w:rsid w:val="00CD7F37"/>
    <w:rsid w:val="00CE000F"/>
    <w:rsid w:val="00CE22C6"/>
    <w:rsid w:val="00CE342F"/>
    <w:rsid w:val="00CF2E90"/>
    <w:rsid w:val="00CF32C6"/>
    <w:rsid w:val="00D421FB"/>
    <w:rsid w:val="00D551F2"/>
    <w:rsid w:val="00D87C34"/>
    <w:rsid w:val="00D92618"/>
    <w:rsid w:val="00D93F10"/>
    <w:rsid w:val="00D95070"/>
    <w:rsid w:val="00DB693E"/>
    <w:rsid w:val="00DD44AE"/>
    <w:rsid w:val="00E154E6"/>
    <w:rsid w:val="00E27802"/>
    <w:rsid w:val="00E43C23"/>
    <w:rsid w:val="00E44F77"/>
    <w:rsid w:val="00E7046C"/>
    <w:rsid w:val="00E97084"/>
    <w:rsid w:val="00E97207"/>
    <w:rsid w:val="00E972BE"/>
    <w:rsid w:val="00EC3245"/>
    <w:rsid w:val="00ED2783"/>
    <w:rsid w:val="00EE018D"/>
    <w:rsid w:val="00F02E1B"/>
    <w:rsid w:val="00F11D31"/>
    <w:rsid w:val="00F25686"/>
    <w:rsid w:val="00F7305A"/>
    <w:rsid w:val="00F813AC"/>
    <w:rsid w:val="00F95C20"/>
    <w:rsid w:val="00FC4AA6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8BDBD76-EB85-41B0-BA9D-0AC6AD5B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1D9A"/>
  </w:style>
  <w:style w:type="paragraph" w:styleId="Cmsor1">
    <w:name w:val="heading 1"/>
    <w:basedOn w:val="Norml"/>
    <w:next w:val="Norml"/>
    <w:link w:val="Cmsor1Char"/>
    <w:qFormat/>
    <w:rsid w:val="009D6032"/>
    <w:pPr>
      <w:keepNext/>
      <w:outlineLvl w:val="0"/>
    </w:pPr>
    <w:rPr>
      <w:rFonts w:ascii="Arial" w:eastAsia="Times New Roman" w:hAnsi="Arial" w:cs="Arial"/>
      <w:b/>
      <w:bCs/>
      <w:color w:val="000000"/>
      <w:spacing w:val="-5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381D9A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rsid w:val="00381D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link w:val="SzvegtrzsChar"/>
    <w:rsid w:val="00381D9A"/>
    <w:pPr>
      <w:spacing w:after="140" w:line="288" w:lineRule="auto"/>
    </w:pPr>
  </w:style>
  <w:style w:type="paragraph" w:styleId="Lista">
    <w:name w:val="List"/>
    <w:basedOn w:val="Szvegtrzs"/>
    <w:rsid w:val="00381D9A"/>
  </w:style>
  <w:style w:type="paragraph" w:customStyle="1" w:styleId="Kpalrs1">
    <w:name w:val="Képaláírás1"/>
    <w:basedOn w:val="Norml"/>
    <w:qFormat/>
    <w:rsid w:val="00381D9A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381D9A"/>
    <w:pPr>
      <w:suppressLineNumbers/>
    </w:pPr>
  </w:style>
  <w:style w:type="paragraph" w:customStyle="1" w:styleId="lfej1">
    <w:name w:val="Élőfej1"/>
    <w:basedOn w:val="Norml"/>
    <w:rsid w:val="00381D9A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Norml"/>
    <w:qFormat/>
    <w:rsid w:val="00381D9A"/>
    <w:pPr>
      <w:suppressLineNumbers/>
    </w:pPr>
  </w:style>
  <w:style w:type="paragraph" w:customStyle="1" w:styleId="llb1">
    <w:name w:val="Élőláb1"/>
    <w:basedOn w:val="Norml"/>
    <w:rsid w:val="00381D9A"/>
    <w:pPr>
      <w:suppressLineNumbers/>
      <w:tabs>
        <w:tab w:val="center" w:pos="5103"/>
        <w:tab w:val="right" w:pos="10206"/>
      </w:tabs>
    </w:pPr>
  </w:style>
  <w:style w:type="paragraph" w:styleId="lfej">
    <w:name w:val="header"/>
    <w:basedOn w:val="Norml"/>
    <w:link w:val="lfejChar"/>
    <w:uiPriority w:val="99"/>
    <w:semiHidden/>
    <w:unhideWhenUsed/>
    <w:rsid w:val="007642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764293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7642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764293"/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7188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188"/>
    <w:rPr>
      <w:rFonts w:ascii="Tahoma" w:hAnsi="Tahoma" w:cs="Mangal"/>
      <w:sz w:val="16"/>
      <w:szCs w:val="14"/>
    </w:rPr>
  </w:style>
  <w:style w:type="table" w:styleId="Rcsostblzat">
    <w:name w:val="Table Grid"/>
    <w:basedOn w:val="Normltblzat"/>
    <w:uiPriority w:val="59"/>
    <w:rsid w:val="0071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9D6032"/>
    <w:rPr>
      <w:rFonts w:ascii="Arial" w:eastAsia="Times New Roman" w:hAnsi="Arial" w:cs="Arial"/>
      <w:b/>
      <w:bCs/>
      <w:color w:val="000000"/>
      <w:spacing w:val="-5"/>
      <w:lang w:eastAsia="hu-HU" w:bidi="ar-SA"/>
    </w:rPr>
  </w:style>
  <w:style w:type="paragraph" w:styleId="Listaszerbekezds">
    <w:name w:val="List Paragraph"/>
    <w:basedOn w:val="Norml"/>
    <w:uiPriority w:val="34"/>
    <w:qFormat/>
    <w:rsid w:val="00593A74"/>
    <w:pPr>
      <w:ind w:left="720"/>
      <w:contextualSpacing/>
    </w:pPr>
    <w:rPr>
      <w:rFonts w:cs="Mangal"/>
      <w:szCs w:val="21"/>
    </w:rPr>
  </w:style>
  <w:style w:type="character" w:customStyle="1" w:styleId="SzvegtrzsChar">
    <w:name w:val="Szövegtörzs Char"/>
    <w:basedOn w:val="Bekezdsalapbettpusa"/>
    <w:link w:val="Szvegtrzs"/>
    <w:rsid w:val="00CE000F"/>
  </w:style>
  <w:style w:type="character" w:styleId="Hiperhivatkozs">
    <w:name w:val="Hyperlink"/>
    <w:basedOn w:val="Bekezdsalapbettpusa"/>
    <w:uiPriority w:val="99"/>
    <w:semiHidden/>
    <w:unhideWhenUsed/>
    <w:rsid w:val="00573271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27802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2780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mv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SIC~1\AppData\Local\Temp\DpmvZrtcegeslevelUres_kissebbMeret4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F295E-0391-4C64-9FB4-77ACEE3D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DpmvZrtcegeslevelUres_kissebbMeret4</Template>
  <TotalTime>0</TotalTime>
  <Pages>1</Pages>
  <Words>108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Romsics Jánosné</dc:creator>
  <cp:lastModifiedBy>vbeke</cp:lastModifiedBy>
  <cp:revision>2</cp:revision>
  <cp:lastPrinted>2017-08-16T08:26:00Z</cp:lastPrinted>
  <dcterms:created xsi:type="dcterms:W3CDTF">2017-08-16T11:24:00Z</dcterms:created>
  <dcterms:modified xsi:type="dcterms:W3CDTF">2017-08-16T11:24:00Z</dcterms:modified>
  <dc:language>hu-HU</dc:language>
</cp:coreProperties>
</file>